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F0" w:rsidRPr="00522C02" w:rsidRDefault="00973AF0">
      <w:pPr>
        <w:rPr>
          <w:rFonts w:ascii="Comic Sans MS" w:hAnsi="Comic Sans MS" w:cs="Aharoni"/>
          <w:sz w:val="56"/>
          <w:szCs w:val="56"/>
        </w:rPr>
      </w:pPr>
      <w:r w:rsidRPr="00522C02">
        <w:rPr>
          <w:rFonts w:ascii="Comic Sans MS" w:hAnsi="Comic Sans MS" w:cs="Aharoni"/>
          <w:sz w:val="56"/>
          <w:szCs w:val="56"/>
        </w:rPr>
        <w:t>Referat frå FAU møtet 29.mars 2016</w:t>
      </w:r>
      <w:bookmarkStart w:id="0" w:name="_GoBack"/>
      <w:bookmarkEnd w:id="0"/>
    </w:p>
    <w:p w:rsidR="00973AF0" w:rsidRPr="00522C02" w:rsidRDefault="00973AF0">
      <w:pPr>
        <w:rPr>
          <w:rFonts w:ascii="Comic Sans MS" w:hAnsi="Comic Sans MS" w:cs="Aharoni"/>
          <w:sz w:val="28"/>
          <w:szCs w:val="28"/>
        </w:rPr>
      </w:pPr>
      <w:r w:rsidRPr="00522C02">
        <w:rPr>
          <w:rFonts w:ascii="Comic Sans MS" w:hAnsi="Comic Sans MS" w:cs="Aharoni"/>
          <w:sz w:val="28"/>
          <w:szCs w:val="28"/>
        </w:rPr>
        <w:t xml:space="preserve">Desse møtte: </w:t>
      </w:r>
    </w:p>
    <w:p w:rsidR="00973AF0" w:rsidRPr="00522C02" w:rsidRDefault="00973AF0">
      <w:pPr>
        <w:rPr>
          <w:rFonts w:ascii="Comic Sans MS" w:hAnsi="Comic Sans MS" w:cs="Aharoni"/>
          <w:sz w:val="28"/>
          <w:szCs w:val="28"/>
        </w:rPr>
      </w:pPr>
      <w:r w:rsidRPr="00522C02">
        <w:rPr>
          <w:rFonts w:ascii="Comic Sans MS" w:hAnsi="Comic Sans MS" w:cs="Aharoni"/>
          <w:sz w:val="28"/>
          <w:szCs w:val="28"/>
        </w:rPr>
        <w:t xml:space="preserve">Lars Øystein Bakka, </w:t>
      </w:r>
      <w:proofErr w:type="spellStart"/>
      <w:r w:rsidRPr="00522C02">
        <w:rPr>
          <w:rFonts w:ascii="Comic Sans MS" w:hAnsi="Comic Sans MS" w:cs="Aharoni"/>
          <w:sz w:val="28"/>
          <w:szCs w:val="28"/>
        </w:rPr>
        <w:t>Maili</w:t>
      </w:r>
      <w:proofErr w:type="spellEnd"/>
      <w:r w:rsidRPr="00522C02">
        <w:rPr>
          <w:rFonts w:ascii="Comic Sans MS" w:hAnsi="Comic Sans MS" w:cs="Aharoni"/>
          <w:sz w:val="28"/>
          <w:szCs w:val="28"/>
        </w:rPr>
        <w:t xml:space="preserve"> Havrevoll, Kristian Steine, Vidar</w:t>
      </w:r>
      <w:r>
        <w:rPr>
          <w:rFonts w:ascii="Aharoni" w:hAnsi="Aharoni" w:cs="Aharoni"/>
          <w:sz w:val="28"/>
          <w:szCs w:val="28"/>
        </w:rPr>
        <w:t xml:space="preserve"> </w:t>
      </w:r>
      <w:r w:rsidRPr="00522C02">
        <w:rPr>
          <w:rFonts w:ascii="Comic Sans MS" w:hAnsi="Comic Sans MS" w:cs="Aharoni"/>
          <w:sz w:val="28"/>
          <w:szCs w:val="28"/>
        </w:rPr>
        <w:t>Guggedal, Oddny Endresen, Anita Austarå og Nils Erik Eide</w:t>
      </w:r>
    </w:p>
    <w:p w:rsidR="00973AF0" w:rsidRPr="00522C02" w:rsidRDefault="00973AF0">
      <w:pPr>
        <w:rPr>
          <w:rFonts w:ascii="Comic Sans MS" w:hAnsi="Comic Sans MS" w:cs="Aharoni"/>
          <w:sz w:val="28"/>
          <w:szCs w:val="28"/>
        </w:rPr>
      </w:pPr>
    </w:p>
    <w:p w:rsidR="00973AF0" w:rsidRPr="007248AC" w:rsidRDefault="00973AF0">
      <w:pPr>
        <w:rPr>
          <w:rFonts w:ascii="Comic Sans MS" w:hAnsi="Comic Sans MS" w:cs="Aharoni"/>
          <w:b/>
          <w:sz w:val="28"/>
          <w:szCs w:val="28"/>
        </w:rPr>
      </w:pPr>
      <w:r w:rsidRPr="00522C02">
        <w:rPr>
          <w:rFonts w:ascii="Comic Sans MS" w:hAnsi="Comic Sans MS" w:cs="Aharoni"/>
          <w:b/>
          <w:sz w:val="28"/>
          <w:szCs w:val="28"/>
        </w:rPr>
        <w:t>Sak 1</w:t>
      </w:r>
      <w:r w:rsidRPr="00522C02">
        <w:rPr>
          <w:rFonts w:ascii="Comic Sans MS" w:hAnsi="Comic Sans MS" w:cs="Aharoni"/>
          <w:sz w:val="28"/>
          <w:szCs w:val="28"/>
        </w:rPr>
        <w:t xml:space="preserve"> </w:t>
      </w:r>
      <w:r w:rsidRPr="007248AC">
        <w:rPr>
          <w:rFonts w:ascii="Comic Sans MS" w:hAnsi="Comic Sans MS" w:cs="Aharoni"/>
          <w:b/>
          <w:sz w:val="28"/>
          <w:szCs w:val="28"/>
        </w:rPr>
        <w:t>godkjenning  av innkalling og referat</w:t>
      </w:r>
      <w:r w:rsidR="00522C02" w:rsidRPr="007248AC">
        <w:rPr>
          <w:rFonts w:ascii="Comic Sans MS" w:hAnsi="Comic Sans MS" w:cs="Aharoni"/>
          <w:b/>
          <w:sz w:val="28"/>
          <w:szCs w:val="28"/>
        </w:rPr>
        <w:t xml:space="preserve"> frå førre møte</w:t>
      </w:r>
    </w:p>
    <w:p w:rsidR="00522C02" w:rsidRDefault="00522C02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ab/>
        <w:t>Ok, ingen merknader</w:t>
      </w:r>
    </w:p>
    <w:p w:rsidR="00522C02" w:rsidRDefault="00522C02">
      <w:pPr>
        <w:rPr>
          <w:rFonts w:ascii="Comic Sans MS" w:hAnsi="Comic Sans MS" w:cs="Aharoni"/>
          <w:sz w:val="28"/>
          <w:szCs w:val="28"/>
        </w:rPr>
      </w:pPr>
      <w:r w:rsidRPr="00522C02">
        <w:rPr>
          <w:rFonts w:ascii="Comic Sans MS" w:hAnsi="Comic Sans MS" w:cs="Aharoni"/>
          <w:b/>
          <w:sz w:val="28"/>
          <w:szCs w:val="28"/>
        </w:rPr>
        <w:t>Sak 2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Pr="007248AC">
        <w:rPr>
          <w:rFonts w:ascii="Comic Sans MS" w:hAnsi="Comic Sans MS" w:cs="Aharoni"/>
          <w:b/>
          <w:sz w:val="28"/>
          <w:szCs w:val="28"/>
        </w:rPr>
        <w:t>meldingar frå skulen/oppvekstsjefen</w:t>
      </w:r>
    </w:p>
    <w:p w:rsidR="00522C02" w:rsidRDefault="00522C02" w:rsidP="00522C02">
      <w:pPr>
        <w:ind w:left="708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Det er </w:t>
      </w:r>
      <w:proofErr w:type="spellStart"/>
      <w:r>
        <w:rPr>
          <w:rFonts w:ascii="Comic Sans MS" w:hAnsi="Comic Sans MS" w:cs="Aharoni"/>
          <w:sz w:val="28"/>
          <w:szCs w:val="28"/>
        </w:rPr>
        <w:t>tillsett</w:t>
      </w:r>
      <w:proofErr w:type="spellEnd"/>
      <w:r>
        <w:rPr>
          <w:rFonts w:ascii="Comic Sans MS" w:hAnsi="Comic Sans MS" w:cs="Aharoni"/>
          <w:sz w:val="28"/>
          <w:szCs w:val="28"/>
        </w:rPr>
        <w:t xml:space="preserve"> ny einingsleiar, som går 60% frå 1.april, og i    full stilling frå 1.mai. </w:t>
      </w:r>
    </w:p>
    <w:p w:rsidR="00522C02" w:rsidRDefault="00522C02" w:rsidP="00522C02">
      <w:pPr>
        <w:ind w:left="708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Hilde Nora er i 30% ut april i skule/barnehage</w:t>
      </w:r>
    </w:p>
    <w:p w:rsidR="00AC0027" w:rsidRDefault="00AC0027" w:rsidP="00522C02">
      <w:pPr>
        <w:ind w:left="708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Det er ein søkar på SFO frå hausten av</w:t>
      </w:r>
    </w:p>
    <w:p w:rsidR="00AC0027" w:rsidRDefault="00AC0027" w:rsidP="00522C02">
      <w:pPr>
        <w:ind w:left="708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Nesflaten skule har det mest stabile personalet av </w:t>
      </w:r>
      <w:proofErr w:type="spellStart"/>
      <w:r>
        <w:rPr>
          <w:rFonts w:ascii="Comic Sans MS" w:hAnsi="Comic Sans MS" w:cs="Aharoni"/>
          <w:sz w:val="28"/>
          <w:szCs w:val="28"/>
        </w:rPr>
        <w:t>Suldalsskulane</w:t>
      </w:r>
      <w:proofErr w:type="spellEnd"/>
    </w:p>
    <w:p w:rsidR="00AC0027" w:rsidRDefault="00AC0027" w:rsidP="00522C02">
      <w:pPr>
        <w:ind w:left="708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Ein lærar som har hatt permisjon dette året, har sagt opp stillinga si frå hausten av, denne blir ikkje lyst ut</w:t>
      </w:r>
    </w:p>
    <w:p w:rsidR="00AC0027" w:rsidRDefault="00AC0027" w:rsidP="00522C02">
      <w:pPr>
        <w:ind w:left="708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Det blir møte i Samarbeidsutvalet om ein månads tid</w:t>
      </w:r>
    </w:p>
    <w:p w:rsidR="00AC0027" w:rsidRPr="00AC0027" w:rsidRDefault="00AC0027" w:rsidP="00AC0027">
      <w:pPr>
        <w:rPr>
          <w:rFonts w:ascii="Comic Sans MS" w:hAnsi="Comic Sans MS" w:cs="Aharoni"/>
          <w:b/>
          <w:sz w:val="28"/>
          <w:szCs w:val="28"/>
        </w:rPr>
      </w:pPr>
    </w:p>
    <w:p w:rsidR="00AC0027" w:rsidRDefault="00AC0027" w:rsidP="00AC0027">
      <w:pPr>
        <w:rPr>
          <w:rFonts w:ascii="Comic Sans MS" w:hAnsi="Comic Sans MS" w:cs="Aharoni"/>
          <w:b/>
          <w:sz w:val="28"/>
          <w:szCs w:val="28"/>
        </w:rPr>
      </w:pPr>
      <w:r w:rsidRPr="00AC0027">
        <w:rPr>
          <w:rFonts w:ascii="Comic Sans MS" w:hAnsi="Comic Sans MS" w:cs="Aharoni"/>
          <w:b/>
          <w:sz w:val="28"/>
          <w:szCs w:val="28"/>
        </w:rPr>
        <w:t>Sak 3</w:t>
      </w:r>
      <w:r w:rsidR="007248AC">
        <w:rPr>
          <w:rFonts w:ascii="Comic Sans MS" w:hAnsi="Comic Sans MS" w:cs="Aharoni"/>
          <w:b/>
          <w:sz w:val="28"/>
          <w:szCs w:val="28"/>
        </w:rPr>
        <w:t xml:space="preserve"> skuleutbygginga</w:t>
      </w:r>
    </w:p>
    <w:p w:rsidR="007248AC" w:rsidRDefault="007248AC" w:rsidP="007248AC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Det er delte meiningar når det gjeld skuleutbygginga, der nokon syns teikningane ser greie ut, medan andre syns det ser ut som romma er små, og det blir lite i det heile. </w:t>
      </w:r>
    </w:p>
    <w:p w:rsidR="007248AC" w:rsidRDefault="007248AC" w:rsidP="007248AC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Skulekjøkken ser liten ut, med </w:t>
      </w:r>
      <w:proofErr w:type="spellStart"/>
      <w:r>
        <w:rPr>
          <w:rFonts w:ascii="Comic Sans MS" w:hAnsi="Comic Sans MS" w:cs="Aharoni"/>
          <w:sz w:val="28"/>
          <w:szCs w:val="28"/>
        </w:rPr>
        <w:t>kun</w:t>
      </w:r>
      <w:proofErr w:type="spellEnd"/>
      <w:r>
        <w:rPr>
          <w:rFonts w:ascii="Comic Sans MS" w:hAnsi="Comic Sans MS" w:cs="Aharoni"/>
          <w:sz w:val="28"/>
          <w:szCs w:val="28"/>
        </w:rPr>
        <w:t xml:space="preserve"> to stasjonar</w:t>
      </w:r>
    </w:p>
    <w:p w:rsidR="007248AC" w:rsidRDefault="007248AC" w:rsidP="007248AC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lastRenderedPageBreak/>
        <w:t>Dette kjøkkenet blir og brukt i andre samanhengar enn mat og helse</w:t>
      </w:r>
    </w:p>
    <w:p w:rsidR="00BD7242" w:rsidRDefault="00BD7242" w:rsidP="007248AC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Dette skulle ein ikkje ta omsyn til ,meiner Nils Erik, då må den som skal bruke kjøkkenet tilpasse det som skal lagast etter kva plass ein har</w:t>
      </w:r>
    </w:p>
    <w:p w:rsidR="00BD7242" w:rsidRDefault="00BD7242" w:rsidP="00BD7242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Nokon meiner det er gale ein skal rive halve skulen, og er redd for at elevane får for liten plass</w:t>
      </w:r>
    </w:p>
    <w:p w:rsidR="00BD7242" w:rsidRDefault="00BD7242" w:rsidP="00BD7242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Det er ønskeleg at kvar elev får eit skap kvar dei kan ha ein lås på, der dei kan oppbevare private eigedelar</w:t>
      </w:r>
    </w:p>
    <w:p w:rsidR="00BD7242" w:rsidRDefault="00BD7242" w:rsidP="00BD7242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Er kommunen klar til å bygge på dersom det blir behov for dette i framtida?</w:t>
      </w:r>
    </w:p>
    <w:p w:rsidR="006C6FFC" w:rsidRDefault="00704153" w:rsidP="006C6FFC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Innspel ang. utbygginga blir sendt vidare til samarbeidsutvalet</w:t>
      </w:r>
    </w:p>
    <w:p w:rsidR="00BD7242" w:rsidRDefault="00BD7242" w:rsidP="00BD7242">
      <w:pPr>
        <w:rPr>
          <w:rFonts w:ascii="Comic Sans MS" w:hAnsi="Comic Sans MS" w:cs="Aharoni"/>
          <w:sz w:val="28"/>
          <w:szCs w:val="28"/>
        </w:rPr>
      </w:pPr>
    </w:p>
    <w:p w:rsidR="00BD7242" w:rsidRDefault="00704153" w:rsidP="00704153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Sak</w:t>
      </w:r>
      <w:r w:rsidR="001C44E3">
        <w:rPr>
          <w:rFonts w:ascii="Comic Sans MS" w:hAnsi="Comic Sans MS" w:cs="Aharoni"/>
          <w:b/>
          <w:sz w:val="28"/>
          <w:szCs w:val="28"/>
        </w:rPr>
        <w:t xml:space="preserve"> </w:t>
      </w:r>
      <w:r>
        <w:rPr>
          <w:rFonts w:ascii="Comic Sans MS" w:hAnsi="Comic Sans MS" w:cs="Aharoni"/>
          <w:b/>
          <w:sz w:val="28"/>
          <w:szCs w:val="28"/>
        </w:rPr>
        <w:t xml:space="preserve">4 foreldremøte før skulen sluttar, med val av nye </w:t>
      </w:r>
      <w:r>
        <w:rPr>
          <w:rFonts w:ascii="Comic Sans MS" w:hAnsi="Comic Sans MS" w:cs="Aharoni"/>
          <w:b/>
          <w:sz w:val="28"/>
          <w:szCs w:val="28"/>
        </w:rPr>
        <w:tab/>
        <w:t>representantar til FAU</w:t>
      </w:r>
      <w:r w:rsidR="006C6FFC">
        <w:rPr>
          <w:rFonts w:ascii="Comic Sans MS" w:hAnsi="Comic Sans MS" w:cs="Aharoni"/>
          <w:b/>
          <w:sz w:val="28"/>
          <w:szCs w:val="28"/>
        </w:rPr>
        <w:t>, tema nettvett, «</w:t>
      </w:r>
      <w:proofErr w:type="spellStart"/>
      <w:r w:rsidR="006C6FFC">
        <w:rPr>
          <w:rFonts w:ascii="Comic Sans MS" w:hAnsi="Comic Sans MS" w:cs="Aharoni"/>
          <w:b/>
          <w:sz w:val="28"/>
          <w:szCs w:val="28"/>
        </w:rPr>
        <w:t>B</w:t>
      </w:r>
      <w:r w:rsidR="001C44E3">
        <w:rPr>
          <w:rFonts w:ascii="Comic Sans MS" w:hAnsi="Comic Sans MS" w:cs="Aharoni"/>
          <w:b/>
          <w:sz w:val="28"/>
          <w:szCs w:val="28"/>
        </w:rPr>
        <w:t>arnevakten</w:t>
      </w:r>
      <w:proofErr w:type="spellEnd"/>
      <w:r w:rsidR="006C6FFC">
        <w:rPr>
          <w:rFonts w:ascii="Comic Sans MS" w:hAnsi="Comic Sans MS" w:cs="Aharoni"/>
          <w:b/>
          <w:sz w:val="28"/>
          <w:szCs w:val="28"/>
        </w:rPr>
        <w:t>»</w:t>
      </w:r>
      <w:r w:rsidR="001C44E3">
        <w:rPr>
          <w:rFonts w:ascii="Comic Sans MS" w:hAnsi="Comic Sans MS" w:cs="Aharoni"/>
          <w:b/>
          <w:sz w:val="28"/>
          <w:szCs w:val="28"/>
        </w:rPr>
        <w:t>?</w:t>
      </w:r>
    </w:p>
    <w:p w:rsidR="00704153" w:rsidRDefault="00704153" w:rsidP="006260DA">
      <w:pPr>
        <w:ind w:left="705"/>
        <w:rPr>
          <w:rFonts w:ascii="Comic Sans MS" w:hAnsi="Comic Sans MS" w:cs="Aharoni"/>
          <w:sz w:val="28"/>
          <w:szCs w:val="28"/>
        </w:rPr>
      </w:pPr>
      <w:r w:rsidRPr="00704153">
        <w:rPr>
          <w:rFonts w:ascii="Comic Sans MS" w:hAnsi="Comic Sans MS" w:cs="Aharoni"/>
          <w:sz w:val="28"/>
          <w:szCs w:val="28"/>
        </w:rPr>
        <w:t>Me har dette møtet</w:t>
      </w:r>
      <w:r>
        <w:rPr>
          <w:rFonts w:ascii="Comic Sans MS" w:hAnsi="Comic Sans MS" w:cs="Aharoni"/>
          <w:sz w:val="28"/>
          <w:szCs w:val="28"/>
        </w:rPr>
        <w:t xml:space="preserve"> </w:t>
      </w:r>
      <w:r w:rsidR="006260DA">
        <w:rPr>
          <w:rFonts w:ascii="Comic Sans MS" w:hAnsi="Comic Sans MS" w:cs="Aharoni"/>
          <w:sz w:val="28"/>
          <w:szCs w:val="28"/>
        </w:rPr>
        <w:t>rett etter skulen har byrja att på hausten, sidan  det er komen ny einingsleiar nå, og ho har mykje å setta seg inn i</w:t>
      </w:r>
      <w:r w:rsidR="006C6FFC">
        <w:rPr>
          <w:rFonts w:ascii="Comic Sans MS" w:hAnsi="Comic Sans MS" w:cs="Aharoni"/>
          <w:sz w:val="28"/>
          <w:szCs w:val="28"/>
        </w:rPr>
        <w:t xml:space="preserve"> før den tid</w:t>
      </w:r>
    </w:p>
    <w:p w:rsidR="006260DA" w:rsidRDefault="006260DA" w:rsidP="006260DA">
      <w:pPr>
        <w:rPr>
          <w:rFonts w:ascii="Comic Sans MS" w:hAnsi="Comic Sans MS" w:cs="Aharoni"/>
          <w:sz w:val="28"/>
          <w:szCs w:val="28"/>
        </w:rPr>
      </w:pPr>
    </w:p>
    <w:p w:rsidR="006260DA" w:rsidRDefault="006260DA" w:rsidP="006260DA">
      <w:pPr>
        <w:rPr>
          <w:rFonts w:ascii="Comic Sans MS" w:hAnsi="Comic Sans MS" w:cs="Aharoni"/>
          <w:b/>
          <w:sz w:val="28"/>
          <w:szCs w:val="28"/>
        </w:rPr>
      </w:pPr>
      <w:r w:rsidRPr="006260DA">
        <w:rPr>
          <w:rFonts w:ascii="Comic Sans MS" w:hAnsi="Comic Sans MS" w:cs="Aharoni"/>
          <w:b/>
          <w:sz w:val="28"/>
          <w:szCs w:val="28"/>
        </w:rPr>
        <w:t>Sak</w:t>
      </w:r>
      <w:r w:rsidR="001C44E3">
        <w:rPr>
          <w:rFonts w:ascii="Comic Sans MS" w:hAnsi="Comic Sans MS" w:cs="Aharoni"/>
          <w:b/>
          <w:sz w:val="28"/>
          <w:szCs w:val="28"/>
        </w:rPr>
        <w:t xml:space="preserve"> </w:t>
      </w:r>
      <w:r w:rsidRPr="006260DA">
        <w:rPr>
          <w:rFonts w:ascii="Comic Sans MS" w:hAnsi="Comic Sans MS" w:cs="Aharoni"/>
          <w:b/>
          <w:sz w:val="28"/>
          <w:szCs w:val="28"/>
        </w:rPr>
        <w:t>5</w:t>
      </w:r>
      <w:r>
        <w:rPr>
          <w:rFonts w:ascii="Comic Sans MS" w:hAnsi="Comic Sans MS" w:cs="Aharoni"/>
          <w:b/>
          <w:sz w:val="28"/>
          <w:szCs w:val="28"/>
        </w:rPr>
        <w:t xml:space="preserve"> onsdagsfri eller fredagsfri for barneskulen?</w:t>
      </w:r>
    </w:p>
    <w:p w:rsidR="006260DA" w:rsidRDefault="006260DA" w:rsidP="006260DA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sz w:val="28"/>
          <w:szCs w:val="28"/>
        </w:rPr>
        <w:t>Det er framleis fleirtal blant foreldra som ønsker fredagsfri</w:t>
      </w:r>
    </w:p>
    <w:p w:rsidR="006260DA" w:rsidRDefault="006260DA" w:rsidP="006260DA">
      <w:pPr>
        <w:rPr>
          <w:rFonts w:ascii="Comic Sans MS" w:hAnsi="Comic Sans MS" w:cs="Aharoni"/>
          <w:sz w:val="28"/>
          <w:szCs w:val="28"/>
        </w:rPr>
      </w:pPr>
    </w:p>
    <w:p w:rsidR="006260DA" w:rsidRDefault="006260DA" w:rsidP="006260DA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Sak</w:t>
      </w:r>
      <w:r w:rsidR="001C44E3">
        <w:rPr>
          <w:rFonts w:ascii="Comic Sans MS" w:hAnsi="Comic Sans MS" w:cs="Aharoni"/>
          <w:b/>
          <w:sz w:val="28"/>
          <w:szCs w:val="28"/>
        </w:rPr>
        <w:t xml:space="preserve"> </w:t>
      </w:r>
      <w:r>
        <w:rPr>
          <w:rFonts w:ascii="Comic Sans MS" w:hAnsi="Comic Sans MS" w:cs="Aharoni"/>
          <w:b/>
          <w:sz w:val="28"/>
          <w:szCs w:val="28"/>
        </w:rPr>
        <w:t>6 Ymse</w:t>
      </w:r>
    </w:p>
    <w:p w:rsidR="001C44E3" w:rsidRDefault="001C44E3" w:rsidP="001C44E3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Skulebussen kjører ikkje til Indra Vetrhus for å snu, sjølv om det er snuplass der, derfor må 2.klassingen som bur der gå eit stykke for å komma til bussen</w:t>
      </w:r>
    </w:p>
    <w:p w:rsidR="001C44E3" w:rsidRDefault="001C44E3" w:rsidP="001C44E3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Dette må kunne ordnast meiner Nils Erik</w:t>
      </w:r>
    </w:p>
    <w:p w:rsidR="0057726F" w:rsidRDefault="001C44E3" w:rsidP="001C44E3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lastRenderedPageBreak/>
        <w:t xml:space="preserve">Elevar får «gule lappar» av lærarane for å ta </w:t>
      </w:r>
      <w:proofErr w:type="spellStart"/>
      <w:r>
        <w:rPr>
          <w:rFonts w:ascii="Comic Sans MS" w:hAnsi="Comic Sans MS" w:cs="Aharoni"/>
          <w:sz w:val="28"/>
          <w:szCs w:val="28"/>
        </w:rPr>
        <w:t>jakkar</w:t>
      </w:r>
      <w:proofErr w:type="spellEnd"/>
      <w:r>
        <w:rPr>
          <w:rFonts w:ascii="Comic Sans MS" w:hAnsi="Comic Sans MS" w:cs="Aharoni"/>
          <w:sz w:val="28"/>
          <w:szCs w:val="28"/>
        </w:rPr>
        <w:t xml:space="preserve"> med seg inn i klasse</w:t>
      </w:r>
      <w:r w:rsidR="0057726F">
        <w:rPr>
          <w:rFonts w:ascii="Comic Sans MS" w:hAnsi="Comic Sans MS" w:cs="Aharoni"/>
          <w:sz w:val="28"/>
          <w:szCs w:val="28"/>
        </w:rPr>
        <w:t>rommet, er det nødvendig å gi «gule lappar» på ein slik ting</w:t>
      </w:r>
      <w:r w:rsidR="006C6FFC">
        <w:rPr>
          <w:rFonts w:ascii="Comic Sans MS" w:hAnsi="Comic Sans MS" w:cs="Aharoni"/>
          <w:sz w:val="28"/>
          <w:szCs w:val="28"/>
        </w:rPr>
        <w:t>?</w:t>
      </w:r>
    </w:p>
    <w:p w:rsidR="001C44E3" w:rsidRPr="001C44E3" w:rsidRDefault="006C6FFC" w:rsidP="001C44E3">
      <w:pPr>
        <w:ind w:left="705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Nils E</w:t>
      </w:r>
      <w:r w:rsidR="0057726F">
        <w:rPr>
          <w:rFonts w:ascii="Comic Sans MS" w:hAnsi="Comic Sans MS" w:cs="Aharoni"/>
          <w:sz w:val="28"/>
          <w:szCs w:val="28"/>
        </w:rPr>
        <w:t xml:space="preserve">rik vil snakke med lærerane ang. </w:t>
      </w:r>
      <w:r>
        <w:rPr>
          <w:rFonts w:ascii="Comic Sans MS" w:hAnsi="Comic Sans MS" w:cs="Aharoni"/>
          <w:sz w:val="28"/>
          <w:szCs w:val="28"/>
        </w:rPr>
        <w:t>denne ordninga på eit møte</w:t>
      </w:r>
    </w:p>
    <w:p w:rsidR="001C44E3" w:rsidRDefault="001C44E3" w:rsidP="006260DA">
      <w:pPr>
        <w:rPr>
          <w:rFonts w:ascii="Comic Sans MS" w:hAnsi="Comic Sans MS" w:cs="Aharoni"/>
          <w:b/>
          <w:sz w:val="28"/>
          <w:szCs w:val="28"/>
        </w:rPr>
      </w:pPr>
    </w:p>
    <w:p w:rsidR="006260DA" w:rsidRPr="006260DA" w:rsidRDefault="006260DA" w:rsidP="006260DA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ab/>
      </w:r>
    </w:p>
    <w:p w:rsidR="006260DA" w:rsidRDefault="006260DA" w:rsidP="006260DA">
      <w:pPr>
        <w:ind w:left="705"/>
        <w:rPr>
          <w:rFonts w:ascii="Comic Sans MS" w:hAnsi="Comic Sans MS" w:cs="Aharoni"/>
          <w:sz w:val="28"/>
          <w:szCs w:val="28"/>
        </w:rPr>
      </w:pPr>
    </w:p>
    <w:p w:rsidR="006260DA" w:rsidRPr="00704153" w:rsidRDefault="006260DA" w:rsidP="006260DA">
      <w:pPr>
        <w:ind w:left="705"/>
        <w:rPr>
          <w:rFonts w:ascii="Comic Sans MS" w:hAnsi="Comic Sans MS" w:cs="Aharoni"/>
          <w:sz w:val="28"/>
          <w:szCs w:val="28"/>
        </w:rPr>
      </w:pPr>
    </w:p>
    <w:p w:rsidR="00704153" w:rsidRPr="00704153" w:rsidRDefault="00704153" w:rsidP="00704153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ab/>
      </w:r>
    </w:p>
    <w:p w:rsidR="00704153" w:rsidRPr="00704153" w:rsidRDefault="00704153" w:rsidP="00BD7242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ab/>
      </w:r>
    </w:p>
    <w:p w:rsidR="00AC0027" w:rsidRPr="00522C02" w:rsidRDefault="00AC0027" w:rsidP="00522C02">
      <w:pPr>
        <w:ind w:left="708"/>
        <w:rPr>
          <w:rFonts w:ascii="Comic Sans MS" w:hAnsi="Comic Sans MS" w:cs="Aharoni"/>
          <w:sz w:val="28"/>
          <w:szCs w:val="28"/>
        </w:rPr>
      </w:pPr>
    </w:p>
    <w:p w:rsidR="00973AF0" w:rsidRPr="00973AF0" w:rsidRDefault="00973AF0">
      <w:pPr>
        <w:rPr>
          <w:rFonts w:ascii="Aharoni" w:hAnsi="Aharoni" w:cs="Aharoni"/>
          <w:sz w:val="56"/>
          <w:szCs w:val="56"/>
        </w:rPr>
      </w:pPr>
    </w:p>
    <w:sectPr w:rsidR="00973AF0" w:rsidRPr="0097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F0"/>
    <w:rsid w:val="001C44E3"/>
    <w:rsid w:val="00265C38"/>
    <w:rsid w:val="00522C02"/>
    <w:rsid w:val="0057726F"/>
    <w:rsid w:val="006260DA"/>
    <w:rsid w:val="006C6FFC"/>
    <w:rsid w:val="00704153"/>
    <w:rsid w:val="007248AC"/>
    <w:rsid w:val="0078677A"/>
    <w:rsid w:val="00973AF0"/>
    <w:rsid w:val="00AC0027"/>
    <w:rsid w:val="00BD7242"/>
    <w:rsid w:val="00D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78CB-1EA0-4124-98E3-466E1D10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96CDD2EB</Template>
  <TotalTime>0</TotalTime>
  <Pages>3</Pages>
  <Words>364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Endresen</dc:creator>
  <cp:keywords/>
  <dc:description/>
  <cp:lastModifiedBy>Sif Karlsdottir</cp:lastModifiedBy>
  <cp:revision>2</cp:revision>
  <dcterms:created xsi:type="dcterms:W3CDTF">2016-04-21T06:49:00Z</dcterms:created>
  <dcterms:modified xsi:type="dcterms:W3CDTF">2016-04-21T06:49:00Z</dcterms:modified>
</cp:coreProperties>
</file>